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1C" w:rsidRDefault="009B7997" w:rsidP="002B39FF">
      <w:pPr>
        <w:widowControl w:val="0"/>
        <w:autoSpaceDE w:val="0"/>
        <w:autoSpaceDN w:val="0"/>
        <w:adjustRightInd w:val="0"/>
        <w:spacing w:before="38"/>
        <w:ind w:right="1177"/>
        <w:jc w:val="center"/>
        <w:rPr>
          <w:rFonts w:ascii="Arial" w:hAnsi="Arial" w:cs="Arial"/>
          <w:b/>
          <w:bCs/>
          <w:w w:val="98"/>
          <w:kern w:val="20"/>
        </w:rPr>
      </w:pPr>
      <w:r>
        <w:rPr>
          <w:rFonts w:ascii="Arial" w:hAnsi="Arial" w:cs="Arial"/>
          <w:b/>
          <w:bCs/>
          <w:w w:val="98"/>
          <w:kern w:val="20"/>
        </w:rPr>
        <w:t xml:space="preserve">                  </w:t>
      </w:r>
      <w:r w:rsidR="00B3614B">
        <w:rPr>
          <w:rFonts w:ascii="Arial" w:hAnsi="Arial" w:cs="Arial"/>
          <w:b/>
          <w:bCs/>
          <w:noProof/>
          <w:w w:val="98"/>
          <w:kern w:val="20"/>
        </w:rPr>
        <w:drawing>
          <wp:inline distT="0" distB="0" distL="0" distR="0">
            <wp:extent cx="736600" cy="762000"/>
            <wp:effectExtent l="0" t="0" r="0" b="0"/>
            <wp:docPr id="1" name="Image 1" descr="logocdv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dv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1C" w:rsidRDefault="00E3551C" w:rsidP="002B39FF">
      <w:pPr>
        <w:widowControl w:val="0"/>
        <w:autoSpaceDE w:val="0"/>
        <w:autoSpaceDN w:val="0"/>
        <w:adjustRightInd w:val="0"/>
        <w:spacing w:before="38"/>
        <w:ind w:right="1177"/>
        <w:jc w:val="center"/>
        <w:rPr>
          <w:rFonts w:ascii="Arial" w:hAnsi="Arial" w:cs="Arial"/>
          <w:b/>
          <w:bCs/>
          <w:w w:val="98"/>
          <w:kern w:val="20"/>
        </w:rPr>
      </w:pPr>
    </w:p>
    <w:p w:rsidR="00510C3F" w:rsidRPr="00E3551C" w:rsidRDefault="00E3551C" w:rsidP="00E3551C">
      <w:pPr>
        <w:widowControl w:val="0"/>
        <w:autoSpaceDE w:val="0"/>
        <w:autoSpaceDN w:val="0"/>
        <w:adjustRightInd w:val="0"/>
        <w:spacing w:before="38"/>
        <w:ind w:right="1177"/>
        <w:jc w:val="center"/>
        <w:rPr>
          <w:rFonts w:ascii="Arial" w:hAnsi="Arial" w:cs="Arial"/>
          <w:i/>
          <w:kern w:val="20"/>
          <w:sz w:val="20"/>
          <w:szCs w:val="20"/>
        </w:rPr>
      </w:pPr>
      <w:r>
        <w:rPr>
          <w:rFonts w:ascii="Arial" w:hAnsi="Arial" w:cs="Arial"/>
          <w:b/>
          <w:bCs/>
          <w:i/>
          <w:w w:val="98"/>
          <w:kern w:val="20"/>
        </w:rPr>
        <w:t xml:space="preserve">              </w:t>
      </w:r>
      <w:r w:rsidR="00F07884">
        <w:rPr>
          <w:rFonts w:ascii="Arial" w:hAnsi="Arial" w:cs="Arial"/>
          <w:b/>
          <w:bCs/>
          <w:i/>
          <w:w w:val="98"/>
          <w:kern w:val="20"/>
        </w:rPr>
        <w:t xml:space="preserve">  </w:t>
      </w:r>
      <w:r>
        <w:rPr>
          <w:rFonts w:ascii="Arial" w:hAnsi="Arial" w:cs="Arial"/>
          <w:b/>
          <w:bCs/>
          <w:i/>
          <w:w w:val="98"/>
          <w:kern w:val="20"/>
        </w:rPr>
        <w:t xml:space="preserve"> </w:t>
      </w:r>
      <w:r w:rsidR="00510C3F" w:rsidRPr="00E3551C">
        <w:rPr>
          <w:rFonts w:ascii="Arial" w:hAnsi="Arial" w:cs="Arial"/>
          <w:b/>
          <w:bCs/>
          <w:i/>
          <w:w w:val="98"/>
          <w:kern w:val="20"/>
        </w:rPr>
        <w:t>STAGE</w:t>
      </w:r>
      <w:r w:rsidR="00510C3F" w:rsidRPr="00E3551C">
        <w:rPr>
          <w:rFonts w:ascii="Arial" w:hAnsi="Arial" w:cs="Arial"/>
          <w:b/>
          <w:bCs/>
          <w:i/>
          <w:kern w:val="20"/>
        </w:rPr>
        <w:t xml:space="preserve"> </w:t>
      </w:r>
      <w:r w:rsidR="00C4621A">
        <w:rPr>
          <w:rFonts w:ascii="Arial" w:hAnsi="Arial" w:cs="Arial"/>
          <w:b/>
          <w:bCs/>
          <w:i/>
          <w:kern w:val="20"/>
        </w:rPr>
        <w:t>Catamaran</w:t>
      </w:r>
    </w:p>
    <w:p w:rsidR="00510C3F" w:rsidRDefault="00E3551C" w:rsidP="00E3551C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  <w:r>
        <w:rPr>
          <w:rFonts w:ascii="Arial" w:hAnsi="Arial" w:cs="Arial"/>
          <w:b/>
          <w:bCs/>
          <w:kern w:val="20"/>
        </w:rPr>
        <w:t>d</w:t>
      </w:r>
      <w:r w:rsidR="00434EE5">
        <w:rPr>
          <w:rFonts w:ascii="Arial" w:hAnsi="Arial" w:cs="Arial"/>
          <w:b/>
          <w:bCs/>
          <w:kern w:val="20"/>
        </w:rPr>
        <w:t xml:space="preserve">u </w:t>
      </w:r>
      <w:r w:rsidR="00C4621A">
        <w:rPr>
          <w:rFonts w:ascii="Arial" w:hAnsi="Arial" w:cs="Arial"/>
          <w:b/>
          <w:bCs/>
          <w:kern w:val="20"/>
        </w:rPr>
        <w:t>28 aout</w:t>
      </w:r>
      <w:r w:rsidR="009B7997">
        <w:rPr>
          <w:rFonts w:ascii="Arial" w:hAnsi="Arial" w:cs="Arial"/>
          <w:b/>
          <w:bCs/>
          <w:kern w:val="20"/>
        </w:rPr>
        <w:t xml:space="preserve"> </w:t>
      </w:r>
      <w:r w:rsidR="002B39FF">
        <w:rPr>
          <w:rFonts w:ascii="Arial" w:hAnsi="Arial" w:cs="Arial"/>
          <w:b/>
          <w:bCs/>
          <w:kern w:val="20"/>
        </w:rPr>
        <w:t>au</w:t>
      </w:r>
      <w:r w:rsidR="00434EE5">
        <w:rPr>
          <w:rFonts w:ascii="Arial" w:hAnsi="Arial" w:cs="Arial"/>
          <w:b/>
          <w:bCs/>
          <w:kern w:val="20"/>
        </w:rPr>
        <w:t xml:space="preserve"> </w:t>
      </w:r>
      <w:r w:rsidR="00C4621A">
        <w:rPr>
          <w:rFonts w:ascii="Arial" w:hAnsi="Arial" w:cs="Arial"/>
          <w:b/>
          <w:bCs/>
          <w:kern w:val="20"/>
        </w:rPr>
        <w:t>1</w:t>
      </w:r>
      <w:r w:rsidR="00C4621A" w:rsidRPr="00C4621A">
        <w:rPr>
          <w:rFonts w:ascii="Arial" w:hAnsi="Arial" w:cs="Arial"/>
          <w:b/>
          <w:bCs/>
          <w:kern w:val="20"/>
          <w:vertAlign w:val="superscript"/>
        </w:rPr>
        <w:t>er</w:t>
      </w:r>
      <w:r w:rsidR="00C4621A">
        <w:rPr>
          <w:rFonts w:ascii="Arial" w:hAnsi="Arial" w:cs="Arial"/>
          <w:b/>
          <w:bCs/>
          <w:kern w:val="20"/>
        </w:rPr>
        <w:t xml:space="preserve"> septembre 2018</w:t>
      </w:r>
    </w:p>
    <w:p w:rsidR="00AF78BC" w:rsidRPr="00E3551C" w:rsidRDefault="00434EE5" w:rsidP="00E3551C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/>
          <w:bCs/>
          <w:kern w:val="20"/>
          <w:sz w:val="22"/>
          <w:szCs w:val="22"/>
        </w:rPr>
        <w:t>à</w:t>
      </w:r>
      <w:r w:rsidR="00C4621A">
        <w:rPr>
          <w:rFonts w:ascii="Arial" w:hAnsi="Arial" w:cs="Arial"/>
          <w:b/>
          <w:bCs/>
          <w:kern w:val="20"/>
          <w:sz w:val="22"/>
          <w:szCs w:val="22"/>
        </w:rPr>
        <w:t xml:space="preserve"> ENVSN Beg Rohu 56 510 ST PIERRE QUIBERON</w:t>
      </w:r>
    </w:p>
    <w:p w:rsidR="00510C3F" w:rsidRDefault="00510C3F" w:rsidP="00E3551C">
      <w:pPr>
        <w:widowControl w:val="0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</w:p>
    <w:p w:rsidR="00510C3F" w:rsidRPr="00D7239C" w:rsidRDefault="00510C3F" w:rsidP="00E355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autoSpaceDE w:val="0"/>
        <w:autoSpaceDN w:val="0"/>
        <w:adjustRightInd w:val="0"/>
        <w:spacing w:line="250" w:lineRule="exact"/>
        <w:ind w:right="-20"/>
        <w:jc w:val="center"/>
        <w:rPr>
          <w:rFonts w:ascii="Arial" w:hAnsi="Arial" w:cs="Arial"/>
          <w:b/>
          <w:bCs/>
          <w:kern w:val="20"/>
        </w:rPr>
      </w:pPr>
      <w:r w:rsidRPr="00EB1981">
        <w:rPr>
          <w:rFonts w:ascii="Arial" w:hAnsi="Arial" w:cs="Arial"/>
          <w:b/>
          <w:bCs/>
          <w:w w:val="98"/>
          <w:position w:val="-1"/>
        </w:rPr>
        <w:t>BU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LL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E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T</w:t>
      </w:r>
      <w:r w:rsidRPr="00EB1981">
        <w:rPr>
          <w:rFonts w:ascii="Arial" w:hAnsi="Arial" w:cs="Arial"/>
          <w:b/>
          <w:bCs/>
          <w:w w:val="98"/>
          <w:position w:val="-1"/>
        </w:rPr>
        <w:t>IN</w:t>
      </w:r>
      <w:r w:rsidRPr="00EB1981">
        <w:rPr>
          <w:rFonts w:ascii="Arial" w:hAnsi="Arial" w:cs="Arial"/>
          <w:b/>
          <w:bCs/>
          <w:position w:val="-1"/>
        </w:rPr>
        <w:t xml:space="preserve"> </w:t>
      </w:r>
      <w:r w:rsidRPr="00EB1981">
        <w:rPr>
          <w:rFonts w:ascii="Arial" w:hAnsi="Arial" w:cs="Arial"/>
          <w:b/>
          <w:bCs/>
          <w:w w:val="98"/>
          <w:position w:val="-1"/>
        </w:rPr>
        <w:t>D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'</w:t>
      </w:r>
      <w:r w:rsidRPr="00EB1981">
        <w:rPr>
          <w:rFonts w:ascii="Arial" w:hAnsi="Arial" w:cs="Arial"/>
          <w:b/>
          <w:bCs/>
          <w:w w:val="98"/>
          <w:position w:val="-1"/>
        </w:rPr>
        <w:t>IN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S</w:t>
      </w:r>
      <w:r w:rsidRPr="00EB1981">
        <w:rPr>
          <w:rFonts w:ascii="Arial" w:hAnsi="Arial" w:cs="Arial"/>
          <w:b/>
          <w:bCs/>
          <w:w w:val="98"/>
          <w:position w:val="-1"/>
        </w:rPr>
        <w:t>CRI</w:t>
      </w:r>
      <w:r w:rsidRPr="00EB1981">
        <w:rPr>
          <w:rFonts w:ascii="Arial" w:hAnsi="Arial" w:cs="Arial"/>
          <w:b/>
          <w:bCs/>
          <w:spacing w:val="1"/>
          <w:w w:val="98"/>
          <w:position w:val="-1"/>
        </w:rPr>
        <w:t>P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T</w:t>
      </w:r>
      <w:r w:rsidRPr="00EB1981">
        <w:rPr>
          <w:rFonts w:ascii="Arial" w:hAnsi="Arial" w:cs="Arial"/>
          <w:b/>
          <w:bCs/>
          <w:w w:val="98"/>
          <w:position w:val="-1"/>
        </w:rPr>
        <w:t>I</w:t>
      </w:r>
      <w:r w:rsidRPr="00EB1981">
        <w:rPr>
          <w:rFonts w:ascii="Arial" w:hAnsi="Arial" w:cs="Arial"/>
          <w:b/>
          <w:bCs/>
          <w:spacing w:val="-1"/>
          <w:w w:val="98"/>
          <w:position w:val="-1"/>
        </w:rPr>
        <w:t>O</w:t>
      </w:r>
      <w:r w:rsidRPr="00EB1981">
        <w:rPr>
          <w:rFonts w:ascii="Arial" w:hAnsi="Arial" w:cs="Arial"/>
          <w:b/>
          <w:bCs/>
          <w:w w:val="98"/>
          <w:position w:val="-1"/>
        </w:rPr>
        <w:t>N</w:t>
      </w:r>
      <w:r w:rsidR="002B39FF">
        <w:rPr>
          <w:rFonts w:ascii="Arial" w:hAnsi="Arial" w:cs="Arial"/>
          <w:b/>
          <w:bCs/>
          <w:w w:val="98"/>
          <w:position w:val="-1"/>
        </w:rPr>
        <w:t xml:space="preserve"> COUREUR</w:t>
      </w:r>
    </w:p>
    <w:p w:rsidR="002E0502" w:rsidRDefault="00C55BDD" w:rsidP="00510C3F">
      <w:pPr>
        <w:widowControl w:val="0"/>
        <w:tabs>
          <w:tab w:val="left" w:pos="1480"/>
          <w:tab w:val="left" w:pos="2980"/>
          <w:tab w:val="left" w:pos="4480"/>
          <w:tab w:val="left" w:pos="6280"/>
          <w:tab w:val="left" w:pos="808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w w:val="98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D17041" wp14:editId="26CC4E1F">
                <wp:simplePos x="0" y="0"/>
                <wp:positionH relativeFrom="column">
                  <wp:posOffset>3459629</wp:posOffset>
                </wp:positionH>
                <wp:positionV relativeFrom="paragraph">
                  <wp:posOffset>100928</wp:posOffset>
                </wp:positionV>
                <wp:extent cx="215153" cy="161365"/>
                <wp:effectExtent l="0" t="0" r="13970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" cy="1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BDD" w:rsidRDefault="00C55BDD" w:rsidP="00C55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704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72.4pt;margin-top:7.95pt;width:16.95pt;height:1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" fillcolor="white [3201]" strokeweight=".5pt">
                <v:textbox>
                  <w:txbxContent>
                    <w:p w:rsidR="00C55BDD" w:rsidRDefault="00C55BDD" w:rsidP="00C55BDD"/>
                  </w:txbxContent>
                </v:textbox>
              </v:shape>
            </w:pict>
          </mc:Fallback>
        </mc:AlternateContent>
      </w:r>
      <w:r w:rsidR="002E050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A76A4" wp14:editId="75C63E14">
                <wp:simplePos x="0" y="0"/>
                <wp:positionH relativeFrom="column">
                  <wp:posOffset>5471870</wp:posOffset>
                </wp:positionH>
                <wp:positionV relativeFrom="paragraph">
                  <wp:posOffset>90058</wp:posOffset>
                </wp:positionV>
                <wp:extent cx="215153" cy="161365"/>
                <wp:effectExtent l="0" t="0" r="13970" b="165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" cy="1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02" w:rsidRDefault="002E0502" w:rsidP="002E0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76A4" id="Zone de texte 5" o:spid="_x0000_s1027" type="#_x0000_t202" style="position:absolute;margin-left:430.85pt;margin-top:7.1pt;width:16.95pt;height:12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" fillcolor="white [3201]" strokeweight=".5pt">
                <v:textbox>
                  <w:txbxContent>
                    <w:p w:rsidR="002E0502" w:rsidRDefault="002E0502" w:rsidP="002E0502"/>
                  </w:txbxContent>
                </v:textbox>
              </v:shape>
            </w:pict>
          </mc:Fallback>
        </mc:AlternateContent>
      </w:r>
      <w:r w:rsidR="002E050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769172</wp:posOffset>
                </wp:positionH>
                <wp:positionV relativeFrom="paragraph">
                  <wp:posOffset>88564</wp:posOffset>
                </wp:positionV>
                <wp:extent cx="215153" cy="161365"/>
                <wp:effectExtent l="0" t="0" r="1397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" cy="1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02" w:rsidRDefault="002E0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60.55pt;margin-top:6.95pt;width:16.95pt;height:12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" fillcolor="white [3201]" strokeweight=".5pt">
                <v:textbox>
                  <w:txbxContent>
                    <w:p w:rsidR="002E0502" w:rsidRDefault="002E0502"/>
                  </w:txbxContent>
                </v:textbox>
              </v:shape>
            </w:pict>
          </mc:Fallback>
        </mc:AlternateContent>
      </w:r>
    </w:p>
    <w:p w:rsidR="00510C3F" w:rsidRDefault="002E0502" w:rsidP="00510C3F">
      <w:pPr>
        <w:widowControl w:val="0"/>
        <w:tabs>
          <w:tab w:val="left" w:pos="1480"/>
          <w:tab w:val="left" w:pos="2980"/>
          <w:tab w:val="left" w:pos="4480"/>
          <w:tab w:val="left" w:pos="6280"/>
          <w:tab w:val="left" w:pos="808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w w:val="98"/>
          <w:sz w:val="20"/>
          <w:szCs w:val="20"/>
        </w:rPr>
      </w:pPr>
      <w:r>
        <w:rPr>
          <w:rFonts w:ascii="Arial" w:hAnsi="Arial" w:cs="Arial"/>
          <w:b/>
          <w:bCs/>
          <w:w w:val="98"/>
          <w:sz w:val="20"/>
          <w:szCs w:val="20"/>
        </w:rPr>
        <w:t xml:space="preserve"> INTERNAT                                                  DEMI PENSION                                     EXTERNAT</w:t>
      </w:r>
    </w:p>
    <w:p w:rsidR="002E0502" w:rsidRDefault="00C55BDD" w:rsidP="00510C3F">
      <w:pPr>
        <w:widowControl w:val="0"/>
        <w:tabs>
          <w:tab w:val="left" w:pos="1480"/>
          <w:tab w:val="left" w:pos="2980"/>
          <w:tab w:val="left" w:pos="4480"/>
          <w:tab w:val="left" w:pos="6280"/>
          <w:tab w:val="left" w:pos="808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w w:val="98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D17041" wp14:editId="26CC4E1F">
                <wp:simplePos x="0" y="0"/>
                <wp:positionH relativeFrom="column">
                  <wp:posOffset>3384064</wp:posOffset>
                </wp:positionH>
                <wp:positionV relativeFrom="paragraph">
                  <wp:posOffset>104738</wp:posOffset>
                </wp:positionV>
                <wp:extent cx="215153" cy="161365"/>
                <wp:effectExtent l="0" t="0" r="13970" b="165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" cy="1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BDD" w:rsidRDefault="00C55BDD" w:rsidP="00C55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7041" id="Zone de texte 9" o:spid="_x0000_s1029" type="#_x0000_t202" style="position:absolute;margin-left:266.45pt;margin-top:8.25pt;width:16.95pt;height:1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" fillcolor="white [3201]" strokeweight=".5pt">
                <v:textbox>
                  <w:txbxContent>
                    <w:p w:rsidR="00C55BDD" w:rsidRDefault="00C55BDD" w:rsidP="00C55B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D17041" wp14:editId="26CC4E1F">
                <wp:simplePos x="0" y="0"/>
                <wp:positionH relativeFrom="column">
                  <wp:posOffset>1963869</wp:posOffset>
                </wp:positionH>
                <wp:positionV relativeFrom="paragraph">
                  <wp:posOffset>82588</wp:posOffset>
                </wp:positionV>
                <wp:extent cx="215153" cy="161365"/>
                <wp:effectExtent l="0" t="0" r="13970" b="165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" cy="1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BDD" w:rsidRDefault="00C55BDD" w:rsidP="00C55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17041" id="Zone de texte 8" o:spid="_x0000_s1030" type="#_x0000_t202" style="position:absolute;margin-left:154.65pt;margin-top:6.5pt;width:16.95pt;height:12.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" fillcolor="white [3201]" strokeweight=".5pt">
                <v:textbox>
                  <w:txbxContent>
                    <w:p w:rsidR="00C55BDD" w:rsidRDefault="00C55BDD" w:rsidP="00C55B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17041" wp14:editId="26CC4E1F">
                <wp:simplePos x="0" y="0"/>
                <wp:positionH relativeFrom="column">
                  <wp:posOffset>666974</wp:posOffset>
                </wp:positionH>
                <wp:positionV relativeFrom="paragraph">
                  <wp:posOffset>105485</wp:posOffset>
                </wp:positionV>
                <wp:extent cx="215153" cy="161365"/>
                <wp:effectExtent l="0" t="0" r="13970" b="165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" cy="1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BDD" w:rsidRDefault="00C55BDD" w:rsidP="00C55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17041" id="Zone de texte 7" o:spid="_x0000_s1031" type="#_x0000_t202" style="position:absolute;margin-left:52.5pt;margin-top:8.3pt;width:16.95pt;height:12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" fillcolor="white [3201]" strokeweight=".5pt">
                <v:textbox>
                  <w:txbxContent>
                    <w:p w:rsidR="00C55BDD" w:rsidRDefault="00C55BDD" w:rsidP="00C55BDD"/>
                  </w:txbxContent>
                </v:textbox>
              </v:shape>
            </w:pict>
          </mc:Fallback>
        </mc:AlternateContent>
      </w:r>
    </w:p>
    <w:p w:rsidR="002E0502" w:rsidRDefault="002E0502" w:rsidP="00510C3F">
      <w:pPr>
        <w:widowControl w:val="0"/>
        <w:tabs>
          <w:tab w:val="left" w:pos="1480"/>
          <w:tab w:val="left" w:pos="2980"/>
          <w:tab w:val="left" w:pos="4480"/>
          <w:tab w:val="left" w:pos="6280"/>
          <w:tab w:val="left" w:pos="808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w w:val="98"/>
          <w:sz w:val="20"/>
          <w:szCs w:val="20"/>
        </w:rPr>
      </w:pPr>
      <w:r>
        <w:rPr>
          <w:rFonts w:ascii="Arial" w:hAnsi="Arial" w:cs="Arial"/>
          <w:b/>
          <w:bCs/>
          <w:w w:val="98"/>
          <w:sz w:val="20"/>
          <w:szCs w:val="20"/>
        </w:rPr>
        <w:t xml:space="preserve">NACRA 15 </w:t>
      </w:r>
      <w:r w:rsidR="00C55BDD">
        <w:rPr>
          <w:rFonts w:ascii="Arial" w:hAnsi="Arial" w:cs="Arial"/>
          <w:b/>
          <w:bCs/>
          <w:w w:val="98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w w:val="98"/>
          <w:sz w:val="20"/>
          <w:szCs w:val="20"/>
        </w:rPr>
        <w:t>SL15,5</w:t>
      </w:r>
      <w:r w:rsidR="00C55BDD">
        <w:rPr>
          <w:rFonts w:ascii="Arial" w:hAnsi="Arial" w:cs="Arial"/>
          <w:b/>
          <w:bCs/>
          <w:w w:val="98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w w:val="98"/>
          <w:sz w:val="20"/>
          <w:szCs w:val="20"/>
        </w:rPr>
        <w:t xml:space="preserve"> </w:t>
      </w:r>
      <w:r w:rsidR="00C55BDD">
        <w:rPr>
          <w:rFonts w:ascii="Arial" w:hAnsi="Arial" w:cs="Arial"/>
          <w:b/>
          <w:bCs/>
          <w:w w:val="98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w w:val="98"/>
          <w:sz w:val="20"/>
          <w:szCs w:val="20"/>
        </w:rPr>
        <w:t xml:space="preserve">SL16 </w:t>
      </w:r>
      <w:r w:rsidR="00C55BDD">
        <w:rPr>
          <w:rFonts w:ascii="Arial" w:hAnsi="Arial" w:cs="Arial"/>
          <w:b/>
          <w:bCs/>
          <w:w w:val="98"/>
          <w:sz w:val="20"/>
          <w:szCs w:val="20"/>
        </w:rPr>
        <w:t xml:space="preserve">                </w:t>
      </w:r>
      <w:r w:rsidR="005320EB">
        <w:rPr>
          <w:rFonts w:ascii="Arial" w:hAnsi="Arial" w:cs="Arial"/>
          <w:b/>
          <w:bCs/>
          <w:w w:val="98"/>
          <w:sz w:val="20"/>
          <w:szCs w:val="20"/>
        </w:rPr>
        <w:t>autre :</w:t>
      </w:r>
      <w:bookmarkStart w:id="0" w:name="_GoBack"/>
      <w:bookmarkEnd w:id="0"/>
    </w:p>
    <w:p w:rsidR="002E0502" w:rsidRDefault="002E0502" w:rsidP="00510C3F">
      <w:pPr>
        <w:widowControl w:val="0"/>
        <w:tabs>
          <w:tab w:val="left" w:pos="1480"/>
          <w:tab w:val="left" w:pos="2980"/>
          <w:tab w:val="left" w:pos="4480"/>
          <w:tab w:val="left" w:pos="6280"/>
          <w:tab w:val="left" w:pos="808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w w:val="98"/>
          <w:sz w:val="20"/>
          <w:szCs w:val="20"/>
        </w:rPr>
      </w:pPr>
    </w:p>
    <w:tbl>
      <w:tblPr>
        <w:tblpPr w:leftFromText="141" w:rightFromText="141" w:vertAnchor="text" w:horzAnchor="margin" w:tblpXSpec="center" w:tblpY="11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378"/>
        <w:gridCol w:w="375"/>
        <w:gridCol w:w="387"/>
        <w:gridCol w:w="387"/>
        <w:gridCol w:w="380"/>
        <w:gridCol w:w="379"/>
        <w:gridCol w:w="379"/>
        <w:gridCol w:w="379"/>
        <w:gridCol w:w="458"/>
        <w:gridCol w:w="426"/>
        <w:gridCol w:w="425"/>
        <w:gridCol w:w="425"/>
        <w:gridCol w:w="425"/>
        <w:gridCol w:w="426"/>
        <w:gridCol w:w="425"/>
        <w:gridCol w:w="425"/>
      </w:tblGrid>
      <w:tr w:rsidR="00014BD2" w:rsidRPr="00EB1981" w:rsidTr="00434EE5">
        <w:trPr>
          <w:trHeight w:val="267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8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BARREUR</w:t>
            </w:r>
          </w:p>
        </w:tc>
        <w:tc>
          <w:tcPr>
            <w:tcW w:w="3435" w:type="dxa"/>
            <w:gridSpan w:val="8"/>
            <w:shd w:val="clear" w:color="auto" w:fill="DDD9C3"/>
            <w:vAlign w:val="center"/>
          </w:tcPr>
          <w:p w:rsidR="00014BD2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EQUIPIER</w:t>
            </w:r>
          </w:p>
        </w:tc>
      </w:tr>
      <w:tr w:rsidR="00014BD2" w:rsidRPr="00EB1981" w:rsidTr="00434EE5">
        <w:trPr>
          <w:trHeight w:val="267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434EE5">
        <w:trPr>
          <w:trHeight w:val="267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434EE5">
        <w:trPr>
          <w:trHeight w:val="267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75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0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8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6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:rsidR="00014BD2" w:rsidRPr="00EB1981" w:rsidRDefault="00434EE5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14BD2" w:rsidRPr="00EB1981" w:rsidTr="00434EE5">
        <w:trPr>
          <w:trHeight w:val="267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Né(e) le</w:t>
            </w:r>
          </w:p>
        </w:tc>
        <w:tc>
          <w:tcPr>
            <w:tcW w:w="37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434EE5">
        <w:trPr>
          <w:trHeight w:val="267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N° licence</w:t>
            </w:r>
          </w:p>
        </w:tc>
        <w:tc>
          <w:tcPr>
            <w:tcW w:w="37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434EE5">
        <w:trPr>
          <w:trHeight w:val="267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EB1981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434EE5">
        <w:trPr>
          <w:trHeight w:val="267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mobile</w:t>
            </w:r>
          </w:p>
        </w:tc>
        <w:tc>
          <w:tcPr>
            <w:tcW w:w="3044" w:type="dxa"/>
            <w:gridSpan w:val="8"/>
            <w:vAlign w:val="center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434EE5">
        <w:trPr>
          <w:trHeight w:val="267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Email*</w:t>
            </w:r>
          </w:p>
        </w:tc>
        <w:tc>
          <w:tcPr>
            <w:tcW w:w="3044" w:type="dxa"/>
            <w:gridSpan w:val="8"/>
            <w:vAlign w:val="center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434EE5">
        <w:trPr>
          <w:trHeight w:val="618"/>
        </w:trPr>
        <w:tc>
          <w:tcPr>
            <w:tcW w:w="1142" w:type="dxa"/>
            <w:shd w:val="clear" w:color="auto" w:fill="DDD9C3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D2" w:rsidRPr="00EB1981" w:rsidTr="00434EE5">
        <w:trPr>
          <w:trHeight w:val="618"/>
        </w:trPr>
        <w:tc>
          <w:tcPr>
            <w:tcW w:w="1142" w:type="dxa"/>
            <w:shd w:val="clear" w:color="auto" w:fill="DDD9C3"/>
            <w:vAlign w:val="center"/>
          </w:tcPr>
          <w:p w:rsidR="00014BD2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Parents</w:t>
            </w:r>
          </w:p>
        </w:tc>
        <w:tc>
          <w:tcPr>
            <w:tcW w:w="3044" w:type="dxa"/>
            <w:gridSpan w:val="8"/>
            <w:vAlign w:val="center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</w:tcPr>
          <w:p w:rsidR="00014BD2" w:rsidRPr="00EB1981" w:rsidRDefault="00014BD2" w:rsidP="00434EE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D10AD4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</w:p>
    <w:p w:rsidR="00D10AD4" w:rsidRDefault="00B3614B" w:rsidP="00510C3F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107315</wp:posOffset>
                </wp:positionV>
                <wp:extent cx="3127375" cy="358775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3F" w:rsidRPr="003E3B08" w:rsidRDefault="00D10AD4" w:rsidP="00510C3F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Autorisation parentale </w:t>
                            </w:r>
                            <w:r w:rsid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 xml:space="preserve">barreur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E3B08" w:rsidRPr="003E3B08" w:rsidRDefault="003E3B08" w:rsidP="00510C3F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gné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(e)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616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:………………………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honneu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(raye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="00D9422C"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il</w:t>
                            </w:r>
                            <w:r w:rsidR="00D9422C"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="00D9422C"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avo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ê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nve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dro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gard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:……………………………………………………………………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-de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3B08" w:rsidRPr="003E3B08">
                              <w:rPr>
                                <w:rFonts w:ascii="Arial" w:hAnsi="Arial" w:cs="Arial"/>
                                <w:bCs/>
                                <w:w w:val="98"/>
                                <w:kern w:val="20"/>
                                <w:sz w:val="16"/>
                                <w:szCs w:val="16"/>
                              </w:rPr>
                              <w:t>STAGE ………………………</w:t>
                            </w:r>
                          </w:p>
                          <w:p w:rsidR="00510C3F" w:rsidRPr="003E3B08" w:rsidRDefault="002B39F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>Du</w:t>
                            </w:r>
                            <w:r w:rsidR="003E3B08"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…… au ……………….. 201……</w:t>
                            </w:r>
                            <w:r w:rsidR="00D10AD4"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C3F"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="00510C3F"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3B08"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………………………….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before="66" w:line="328" w:lineRule="auto"/>
                              <w:ind w:right="60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erven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appara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ab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10C3F" w:rsidRPr="003E3B08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éga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édé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approuvé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10C3F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510C3F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510C3F" w:rsidRPr="00E76140" w:rsidRDefault="00510C3F" w:rsidP="00510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margin-left:-3.25pt;margin-top:8.45pt;width:246.25pt;height:2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">
                <v:textbox>
                  <w:txbxContent>
                    <w:p w:rsidR="00510C3F" w:rsidRPr="003E3B08" w:rsidRDefault="00D10AD4" w:rsidP="00510C3F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Autorisation parentale </w:t>
                      </w:r>
                      <w:r w:rsid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 xml:space="preserve">barreur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3E3B08" w:rsidRPr="003E3B08" w:rsidRDefault="003E3B08" w:rsidP="00510C3F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</w:pPr>
                    </w:p>
                    <w:p w:rsidR="00510C3F" w:rsidRPr="003E3B08" w:rsidRDefault="00510C3F" w:rsidP="00510C3F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b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gné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(e)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B52616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:………………………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honneu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(raye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="00D9422C"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il</w:t>
                      </w:r>
                      <w:r w:rsidR="00D9422C"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="00D9422C"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avo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ê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nve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dro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gard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:……………………………………………………………………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-de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3E3B08" w:rsidRPr="003E3B08">
                        <w:rPr>
                          <w:rFonts w:ascii="Arial" w:hAnsi="Arial" w:cs="Arial"/>
                          <w:bCs/>
                          <w:w w:val="98"/>
                          <w:kern w:val="20"/>
                          <w:sz w:val="16"/>
                          <w:szCs w:val="16"/>
                        </w:rPr>
                        <w:t>STAGE ………………………</w:t>
                      </w:r>
                    </w:p>
                    <w:p w:rsidR="00510C3F" w:rsidRPr="003E3B08" w:rsidRDefault="002B39F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>Du</w:t>
                      </w:r>
                      <w:r w:rsidR="003E3B08"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…… au ……………….. 201……</w:t>
                      </w:r>
                      <w:r w:rsidR="00D10AD4"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 </w:t>
                      </w:r>
                      <w:r w:rsidR="00510C3F"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="00510C3F"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3E3B08"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………………………….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before="66" w:line="328" w:lineRule="auto"/>
                        <w:ind w:right="60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f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erven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appara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y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ab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510C3F" w:rsidRPr="003E3B08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gna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éga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édé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approuvé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510C3F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510C3F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510C3F" w:rsidRPr="00E76140" w:rsidRDefault="00510C3F" w:rsidP="00510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107315</wp:posOffset>
                </wp:positionV>
                <wp:extent cx="3127375" cy="3587750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616" w:rsidRPr="003E3B08" w:rsidRDefault="00B52616" w:rsidP="00B52616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="00C4621A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utorisation parentale équipier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tabs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b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gné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(e)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honneu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(raye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avo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erne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lle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276"/>
                                <w:tab w:val="left" w:pos="8080"/>
                              </w:tabs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18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ê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nve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dro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gard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(no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préno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)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:……………………………………………………………………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neu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-de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bCs/>
                                <w:w w:val="98"/>
                                <w:kern w:val="20"/>
                                <w:sz w:val="16"/>
                                <w:szCs w:val="16"/>
                              </w:rPr>
                              <w:t>STAGE ………………………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bCs/>
                                <w:kern w:val="20"/>
                                <w:sz w:val="16"/>
                                <w:szCs w:val="16"/>
                              </w:rPr>
                              <w:t xml:space="preserve">Du …… au ……………….. 201……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………………………….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before="66" w:line="328" w:lineRule="auto"/>
                              <w:ind w:right="60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J'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'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par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à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erven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 w:rsidRPr="003E3B0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qu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appara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  <w:r w:rsidRPr="003E3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ran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por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ab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ho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2616" w:rsidRPr="003E3B08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gna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ur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repré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éga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l,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pré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édé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la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3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anu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sc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lu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 w:rsidRPr="003E3B08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3B08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approuvé</w:t>
                            </w:r>
                            <w:r w:rsidRPr="003E3B08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"</w:t>
                            </w:r>
                            <w:r w:rsidRPr="003E3B08"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2616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52616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:rsidR="00B52616" w:rsidRPr="00E76140" w:rsidRDefault="00B52616" w:rsidP="00B52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margin-left:265.25pt;margin-top:8.45pt;width:246.25pt;height:2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">
                <v:textbox>
                  <w:txbxContent>
                    <w:p w:rsidR="00B52616" w:rsidRPr="003E3B08" w:rsidRDefault="00B52616" w:rsidP="00B52616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A</w:t>
                      </w:r>
                      <w:r w:rsidR="00C4621A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utorisation parentale équipier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</w:pPr>
                    </w:p>
                    <w:p w:rsidR="00B52616" w:rsidRPr="003E3B08" w:rsidRDefault="00B52616" w:rsidP="00B52616">
                      <w:pPr>
                        <w:widowControl w:val="0"/>
                        <w:tabs>
                          <w:tab w:val="left" w:pos="57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b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b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b/>
                          <w:spacing w:val="-1"/>
                          <w:w w:val="99"/>
                          <w:sz w:val="16"/>
                          <w:szCs w:val="16"/>
                        </w:rPr>
                        <w:t>gné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(e)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honneu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(raye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avo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erne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-4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lle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276"/>
                          <w:tab w:val="left" w:pos="8080"/>
                        </w:tabs>
                        <w:autoSpaceDE w:val="0"/>
                        <w:autoSpaceDN w:val="0"/>
                        <w:adjustRightInd w:val="0"/>
                        <w:spacing w:before="66"/>
                        <w:ind w:right="-18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ê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nve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dro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gard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(no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préno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)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:……………………………………………………………………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neu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-de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bCs/>
                          <w:w w:val="98"/>
                          <w:kern w:val="20"/>
                          <w:sz w:val="16"/>
                          <w:szCs w:val="16"/>
                        </w:rPr>
                        <w:t>STAGE ………………………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0" w:lineRule="exact"/>
                        <w:ind w:right="-20"/>
                        <w:jc w:val="center"/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bCs/>
                          <w:kern w:val="20"/>
                          <w:sz w:val="16"/>
                          <w:szCs w:val="16"/>
                        </w:rPr>
                        <w:t xml:space="preserve">Du …… au ……………….. 201……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………………………….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before="66" w:line="328" w:lineRule="auto"/>
                        <w:ind w:right="60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J'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'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par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à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f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erven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x</w:t>
                      </w:r>
                      <w:r w:rsidRPr="003E3B0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qu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appara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né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y</w:t>
                      </w:r>
                      <w:r w:rsidRPr="003E3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ran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por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ab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ho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B52616" w:rsidRPr="003E3B08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gna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ur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repré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éga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l,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pré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édé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d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la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en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o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n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3"/>
                          <w:w w:val="99"/>
                          <w:sz w:val="16"/>
                          <w:szCs w:val="16"/>
                        </w:rPr>
                        <w:t>m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anu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sc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r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i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lu</w:t>
                      </w:r>
                      <w:r w:rsidRPr="003E3B08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e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t</w:t>
                      </w:r>
                      <w:r w:rsidRPr="003E3B08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E3B08">
                        <w:rPr>
                          <w:rFonts w:ascii="Arial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approuvé</w:t>
                      </w:r>
                      <w:r w:rsidRPr="003E3B08">
                        <w:rPr>
                          <w:rFonts w:ascii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"</w:t>
                      </w:r>
                      <w:r w:rsidRPr="003E3B08"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B52616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B52616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:rsidR="00B52616" w:rsidRPr="00E76140" w:rsidRDefault="00B52616" w:rsidP="00B52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6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616" w:rsidRPr="003E3B08" w:rsidRDefault="00B52616" w:rsidP="00B52616">
      <w:pPr>
        <w:widowControl w:val="0"/>
        <w:tabs>
          <w:tab w:val="left" w:pos="5700"/>
        </w:tabs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b/>
          <w:spacing w:val="1"/>
          <w:w w:val="99"/>
          <w:sz w:val="16"/>
          <w:szCs w:val="16"/>
        </w:rPr>
      </w:pPr>
      <w:r w:rsidRPr="003E3B08">
        <w:rPr>
          <w:rFonts w:ascii="Arial" w:hAnsi="Arial" w:cs="Arial"/>
          <w:b/>
          <w:spacing w:val="1"/>
          <w:w w:val="99"/>
          <w:sz w:val="16"/>
          <w:szCs w:val="16"/>
        </w:rPr>
        <w:t>Autorisation parentale :</w:t>
      </w:r>
    </w:p>
    <w:p w:rsidR="00B52616" w:rsidRPr="003E3B08" w:rsidRDefault="00B52616" w:rsidP="00B52616">
      <w:pPr>
        <w:widowControl w:val="0"/>
        <w:tabs>
          <w:tab w:val="left" w:pos="5700"/>
        </w:tabs>
        <w:autoSpaceDE w:val="0"/>
        <w:autoSpaceDN w:val="0"/>
        <w:adjustRightInd w:val="0"/>
        <w:spacing w:line="160" w:lineRule="exact"/>
        <w:ind w:right="-20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B52616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tabs>
          <w:tab w:val="left" w:pos="1395"/>
        </w:tabs>
        <w:rPr>
          <w:rFonts w:ascii="Arial" w:hAnsi="Arial" w:cs="Arial"/>
          <w:sz w:val="20"/>
          <w:szCs w:val="20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510C3F" w:rsidRDefault="00510C3F" w:rsidP="00510C3F">
      <w:pPr>
        <w:widowControl w:val="0"/>
        <w:autoSpaceDE w:val="0"/>
        <w:autoSpaceDN w:val="0"/>
        <w:adjustRightInd w:val="0"/>
        <w:spacing w:line="180" w:lineRule="exact"/>
        <w:ind w:right="-208"/>
        <w:rPr>
          <w:rFonts w:ascii="Arial" w:hAnsi="Arial" w:cs="Arial"/>
          <w:spacing w:val="1"/>
          <w:w w:val="99"/>
          <w:sz w:val="16"/>
          <w:szCs w:val="16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20"/>
          <w:szCs w:val="20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3E3B08" w:rsidRDefault="003E3B08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7B0F04" w:rsidRDefault="007B0F04" w:rsidP="00510C3F">
      <w:pPr>
        <w:widowControl w:val="0"/>
        <w:autoSpaceDE w:val="0"/>
        <w:autoSpaceDN w:val="0"/>
        <w:adjustRightInd w:val="0"/>
        <w:spacing w:line="200" w:lineRule="exact"/>
        <w:ind w:right="-111"/>
        <w:jc w:val="center"/>
        <w:rPr>
          <w:rFonts w:ascii="Arial" w:hAnsi="Arial" w:cs="Arial"/>
          <w:w w:val="98"/>
          <w:sz w:val="18"/>
          <w:szCs w:val="18"/>
        </w:rPr>
      </w:pPr>
    </w:p>
    <w:p w:rsidR="00C4621A" w:rsidRDefault="00C4621A" w:rsidP="007B0F04">
      <w:pPr>
        <w:widowControl w:val="0"/>
        <w:autoSpaceDE w:val="0"/>
        <w:autoSpaceDN w:val="0"/>
        <w:adjustRightInd w:val="0"/>
        <w:spacing w:before="20"/>
        <w:ind w:right="-20"/>
        <w:rPr>
          <w:rFonts w:ascii="Arial" w:hAnsi="Arial" w:cs="Arial"/>
          <w:b/>
          <w:spacing w:val="-1"/>
          <w:w w:val="98"/>
          <w:sz w:val="18"/>
          <w:szCs w:val="18"/>
        </w:rPr>
      </w:pPr>
    </w:p>
    <w:p w:rsidR="00C4621A" w:rsidRDefault="007038F5" w:rsidP="007038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eastAsia="Times" w:hAnsi="Helvetica" w:cs="Helvetica"/>
          <w:b/>
        </w:rPr>
      </w:pPr>
      <w:r>
        <w:rPr>
          <w:rFonts w:ascii="Helvetica" w:eastAsia="Times" w:hAnsi="Helvetica" w:cs="Helvetica"/>
          <w:b/>
        </w:rPr>
        <w:lastRenderedPageBreak/>
        <w:t>S</w:t>
      </w:r>
      <w:r w:rsidR="00C4621A" w:rsidRPr="00C4621A">
        <w:rPr>
          <w:rFonts w:ascii="Helvetica" w:eastAsia="Times" w:hAnsi="Helvetica" w:cs="Helvetica"/>
          <w:b/>
        </w:rPr>
        <w:t>tage reprise clé catamaran 56</w:t>
      </w:r>
    </w:p>
    <w:p w:rsidR="007038F5" w:rsidRDefault="007038F5" w:rsidP="007038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eastAsia="Times" w:hAnsi="Helvetica" w:cs="Helvetica"/>
          <w:b/>
        </w:rPr>
      </w:pPr>
      <w:r>
        <w:rPr>
          <w:rFonts w:ascii="Helvetica" w:eastAsia="Times" w:hAnsi="Helvetica" w:cs="Helvetica"/>
          <w:b/>
        </w:rPr>
        <w:t>D</w:t>
      </w:r>
      <w:r w:rsidRPr="007038F5">
        <w:rPr>
          <w:rFonts w:ascii="Helvetica" w:eastAsia="Times" w:hAnsi="Helvetica" w:cs="Helvetica"/>
          <w:b/>
        </w:rPr>
        <w:t>u 28 aout 2018 au 1er septembre 2018</w:t>
      </w:r>
    </w:p>
    <w:p w:rsidR="007B0F04" w:rsidRDefault="007B0F04" w:rsidP="007038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eastAsia="Times" w:hAnsi="Helvetica" w:cs="Helvetica"/>
          <w:b/>
        </w:rPr>
      </w:pPr>
    </w:p>
    <w:p w:rsidR="007B0F04" w:rsidRPr="007B0F04" w:rsidRDefault="007B0F04" w:rsidP="007B0F04">
      <w:pPr>
        <w:widowControl w:val="0"/>
        <w:autoSpaceDE w:val="0"/>
        <w:autoSpaceDN w:val="0"/>
        <w:adjustRightInd w:val="0"/>
        <w:spacing w:line="200" w:lineRule="exact"/>
        <w:ind w:right="-111"/>
        <w:rPr>
          <w:rFonts w:ascii="Helvetica" w:hAnsi="Helvetica" w:cs="Arial"/>
        </w:rPr>
      </w:pPr>
      <w:r w:rsidRPr="007B0F04">
        <w:rPr>
          <w:rFonts w:ascii="Helvetica" w:hAnsi="Helvetica" w:cs="Arial"/>
          <w:w w:val="98"/>
        </w:rPr>
        <w:t>Ce</w:t>
      </w:r>
      <w:r w:rsidRPr="007B0F04">
        <w:rPr>
          <w:rFonts w:ascii="Helvetica" w:hAnsi="Helvetica" w:cs="Arial"/>
        </w:rPr>
        <w:t xml:space="preserve"> </w:t>
      </w:r>
      <w:r w:rsidRPr="007B0F04">
        <w:rPr>
          <w:rFonts w:ascii="Helvetica" w:hAnsi="Helvetica" w:cs="Arial"/>
          <w:w w:val="98"/>
        </w:rPr>
        <w:t>bu</w:t>
      </w:r>
      <w:r w:rsidRPr="007B0F04">
        <w:rPr>
          <w:rFonts w:ascii="Helvetica" w:hAnsi="Helvetica" w:cs="Arial"/>
          <w:spacing w:val="-1"/>
          <w:w w:val="98"/>
        </w:rPr>
        <w:t>ll</w:t>
      </w:r>
      <w:r w:rsidRPr="007B0F04">
        <w:rPr>
          <w:rFonts w:ascii="Helvetica" w:hAnsi="Helvetica" w:cs="Arial"/>
          <w:w w:val="98"/>
        </w:rPr>
        <w:t>et</w:t>
      </w:r>
      <w:r w:rsidRPr="007B0F04">
        <w:rPr>
          <w:rFonts w:ascii="Helvetica" w:hAnsi="Helvetica" w:cs="Arial"/>
          <w:spacing w:val="-1"/>
          <w:w w:val="98"/>
        </w:rPr>
        <w:t>i</w:t>
      </w:r>
      <w:r w:rsidRPr="007B0F04">
        <w:rPr>
          <w:rFonts w:ascii="Helvetica" w:hAnsi="Helvetica" w:cs="Arial"/>
          <w:w w:val="98"/>
        </w:rPr>
        <w:t>n</w:t>
      </w:r>
      <w:r w:rsidRPr="007B0F04">
        <w:rPr>
          <w:rFonts w:ascii="Helvetica" w:hAnsi="Helvetica" w:cs="Arial"/>
        </w:rPr>
        <w:t xml:space="preserve"> </w:t>
      </w:r>
      <w:r w:rsidRPr="007B0F04">
        <w:rPr>
          <w:rFonts w:ascii="Helvetica" w:hAnsi="Helvetica" w:cs="Arial"/>
          <w:w w:val="98"/>
        </w:rPr>
        <w:t>d'In</w:t>
      </w:r>
      <w:r w:rsidRPr="007B0F04">
        <w:rPr>
          <w:rFonts w:ascii="Helvetica" w:hAnsi="Helvetica" w:cs="Arial"/>
          <w:spacing w:val="1"/>
          <w:w w:val="98"/>
        </w:rPr>
        <w:t>scr</w:t>
      </w:r>
      <w:r w:rsidRPr="007B0F04">
        <w:rPr>
          <w:rFonts w:ascii="Helvetica" w:hAnsi="Helvetica" w:cs="Arial"/>
          <w:spacing w:val="-1"/>
          <w:w w:val="98"/>
        </w:rPr>
        <w:t>i</w:t>
      </w:r>
      <w:r w:rsidRPr="007B0F04">
        <w:rPr>
          <w:rFonts w:ascii="Helvetica" w:hAnsi="Helvetica" w:cs="Arial"/>
          <w:w w:val="98"/>
        </w:rPr>
        <w:t>pt</w:t>
      </w:r>
      <w:r w:rsidRPr="007B0F04">
        <w:rPr>
          <w:rFonts w:ascii="Helvetica" w:hAnsi="Helvetica" w:cs="Arial"/>
          <w:spacing w:val="-1"/>
          <w:w w:val="98"/>
        </w:rPr>
        <w:t>i</w:t>
      </w:r>
      <w:r w:rsidRPr="007B0F04">
        <w:rPr>
          <w:rFonts w:ascii="Helvetica" w:hAnsi="Helvetica" w:cs="Arial"/>
          <w:w w:val="98"/>
        </w:rPr>
        <w:t>on</w:t>
      </w:r>
      <w:r w:rsidRPr="007B0F04">
        <w:rPr>
          <w:rFonts w:ascii="Helvetica" w:hAnsi="Helvetica" w:cs="Arial"/>
        </w:rPr>
        <w:t xml:space="preserve"> </w:t>
      </w:r>
      <w:r w:rsidRPr="007B0F04">
        <w:rPr>
          <w:rFonts w:ascii="Helvetica" w:hAnsi="Helvetica" w:cs="Arial"/>
          <w:w w:val="98"/>
        </w:rPr>
        <w:t>do</w:t>
      </w:r>
      <w:r w:rsidRPr="007B0F04">
        <w:rPr>
          <w:rFonts w:ascii="Helvetica" w:hAnsi="Helvetica" w:cs="Arial"/>
          <w:spacing w:val="-1"/>
          <w:w w:val="98"/>
        </w:rPr>
        <w:t>i</w:t>
      </w:r>
      <w:r w:rsidRPr="007B0F04">
        <w:rPr>
          <w:rFonts w:ascii="Helvetica" w:hAnsi="Helvetica" w:cs="Arial"/>
          <w:w w:val="98"/>
        </w:rPr>
        <w:t>t</w:t>
      </w:r>
      <w:r w:rsidRPr="007B0F04">
        <w:rPr>
          <w:rFonts w:ascii="Helvetica" w:hAnsi="Helvetica" w:cs="Arial"/>
        </w:rPr>
        <w:t xml:space="preserve"> </w:t>
      </w:r>
      <w:r w:rsidRPr="007B0F04">
        <w:rPr>
          <w:rFonts w:ascii="Helvetica" w:hAnsi="Helvetica" w:cs="Arial"/>
          <w:w w:val="98"/>
        </w:rPr>
        <w:t>êt</w:t>
      </w:r>
      <w:r w:rsidRPr="007B0F04">
        <w:rPr>
          <w:rFonts w:ascii="Helvetica" w:hAnsi="Helvetica" w:cs="Arial"/>
          <w:spacing w:val="1"/>
          <w:w w:val="98"/>
        </w:rPr>
        <w:t>r</w:t>
      </w:r>
      <w:r w:rsidRPr="007B0F04">
        <w:rPr>
          <w:rFonts w:ascii="Helvetica" w:hAnsi="Helvetica" w:cs="Arial"/>
          <w:w w:val="98"/>
        </w:rPr>
        <w:t>e</w:t>
      </w:r>
      <w:r w:rsidRPr="007B0F04">
        <w:rPr>
          <w:rFonts w:ascii="Helvetica" w:hAnsi="Helvetica" w:cs="Arial"/>
        </w:rPr>
        <w:t xml:space="preserve"> </w:t>
      </w:r>
      <w:r w:rsidRPr="007B0F04">
        <w:rPr>
          <w:rFonts w:ascii="Helvetica" w:hAnsi="Helvetica" w:cs="Arial"/>
          <w:w w:val="98"/>
        </w:rPr>
        <w:t>remis le premier jour du stage sur place chèque à l’ordre du :</w:t>
      </w:r>
    </w:p>
    <w:p w:rsidR="007B0F04" w:rsidRPr="007B0F04" w:rsidRDefault="007B0F04" w:rsidP="007B0F04">
      <w:pPr>
        <w:widowControl w:val="0"/>
        <w:autoSpaceDE w:val="0"/>
        <w:autoSpaceDN w:val="0"/>
        <w:adjustRightInd w:val="0"/>
        <w:spacing w:line="200" w:lineRule="exact"/>
        <w:ind w:left="1054" w:right="-20"/>
        <w:rPr>
          <w:rFonts w:ascii="Helvetica" w:hAnsi="Helvetica" w:cs="Arial"/>
          <w:b/>
          <w:bCs/>
          <w:spacing w:val="1"/>
          <w:w w:val="98"/>
        </w:rPr>
      </w:pPr>
    </w:p>
    <w:p w:rsidR="007B0F04" w:rsidRPr="007B0F04" w:rsidRDefault="007B0F04" w:rsidP="007B0F04">
      <w:pPr>
        <w:widowControl w:val="0"/>
        <w:autoSpaceDE w:val="0"/>
        <w:autoSpaceDN w:val="0"/>
        <w:adjustRightInd w:val="0"/>
        <w:spacing w:before="2" w:line="230" w:lineRule="exact"/>
        <w:ind w:right="83" w:firstLine="851"/>
        <w:rPr>
          <w:rFonts w:ascii="Helvetica" w:hAnsi="Helvetica" w:cs="Arial"/>
          <w:b/>
          <w:i/>
          <w:w w:val="99"/>
          <w:kern w:val="20"/>
        </w:rPr>
      </w:pPr>
      <w:r w:rsidRPr="007B0F04">
        <w:rPr>
          <w:rFonts w:ascii="Helvetica" w:hAnsi="Helvetica" w:cs="Arial"/>
          <w:b/>
          <w:i/>
          <w:w w:val="99"/>
          <w:kern w:val="20"/>
        </w:rPr>
        <w:t xml:space="preserve">COMITÉ DÉPARTEMENTAL DE VOILE DU MORBIHAN </w:t>
      </w:r>
    </w:p>
    <w:p w:rsidR="007B0F04" w:rsidRPr="007038F5" w:rsidRDefault="007B0F04" w:rsidP="007038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eastAsia="Times" w:hAnsi="Helvetica" w:cs="Helvetica"/>
          <w:b/>
        </w:rPr>
      </w:pPr>
    </w:p>
    <w:p w:rsidR="007038F5" w:rsidRPr="00C4621A" w:rsidRDefault="007038F5" w:rsidP="007038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eastAsia="Times" w:hAnsi="Helvetica" w:cs="Helvetica"/>
          <w:b/>
        </w:rPr>
      </w:pPr>
    </w:p>
    <w:p w:rsidR="00C4621A" w:rsidRDefault="007038F5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  <w:r>
        <w:rPr>
          <w:rFonts w:ascii="Helvetica" w:eastAsia="Times" w:hAnsi="Helvetica" w:cs="Helvetica"/>
        </w:rPr>
        <w:t>O</w:t>
      </w:r>
      <w:r w:rsidR="00C4621A">
        <w:rPr>
          <w:rFonts w:ascii="Helvetica" w:eastAsia="Times" w:hAnsi="Helvetica" w:cs="Helvetica"/>
        </w:rPr>
        <w:t>uve</w:t>
      </w:r>
      <w:r>
        <w:rPr>
          <w:rFonts w:ascii="Helvetica" w:eastAsia="Times" w:hAnsi="Helvetica" w:cs="Helvetica"/>
        </w:rPr>
        <w:t>rt principalement aux nacra15 (</w:t>
      </w:r>
      <w:r w:rsidR="00C4621A">
        <w:rPr>
          <w:rFonts w:ascii="Helvetica" w:eastAsia="Times" w:hAnsi="Helvetica" w:cs="Helvetica"/>
        </w:rPr>
        <w:t>autres supports me contacter)</w:t>
      </w:r>
    </w:p>
    <w:p w:rsidR="007038F5" w:rsidRDefault="007038F5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</w:p>
    <w:p w:rsidR="00C4621A" w:rsidRDefault="007038F5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  <w:r>
        <w:rPr>
          <w:rFonts w:ascii="Helvetica" w:eastAsia="Times" w:hAnsi="Helvetica" w:cs="Helvetica"/>
        </w:rPr>
        <w:t>R</w:t>
      </w:r>
      <w:r w:rsidR="00C4621A">
        <w:rPr>
          <w:rFonts w:ascii="Helvetica" w:eastAsia="Times" w:hAnsi="Helvetica" w:cs="Helvetica"/>
        </w:rPr>
        <w:t>endez vous le mardi 28 à partir de 9h00, fin du stage samedi 1er septembre début d’après midi (14h00)</w:t>
      </w:r>
    </w:p>
    <w:p w:rsidR="007038F5" w:rsidRDefault="007038F5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</w:p>
    <w:p w:rsidR="00C4621A" w:rsidRDefault="00C4621A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  <w:r>
        <w:rPr>
          <w:rFonts w:ascii="Helvetica" w:eastAsia="Times" w:hAnsi="Helvetica" w:cs="Helvetica"/>
        </w:rPr>
        <w:t>Remplissez l’autorisation parentale : lien:</w:t>
      </w:r>
    </w:p>
    <w:p w:rsidR="007038F5" w:rsidRDefault="007038F5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</w:p>
    <w:p w:rsidR="00C4621A" w:rsidRDefault="007038F5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  <w:r>
        <w:rPr>
          <w:rFonts w:ascii="Helvetica" w:eastAsia="Times" w:hAnsi="Helvetica" w:cs="Helvetica"/>
        </w:rPr>
        <w:t>P</w:t>
      </w:r>
      <w:r w:rsidR="00C4621A">
        <w:rPr>
          <w:rFonts w:ascii="Helvetica" w:eastAsia="Times" w:hAnsi="Helvetica" w:cs="Helvetica"/>
        </w:rPr>
        <w:t>aiement sur place, chèque à l’ordre du</w:t>
      </w:r>
      <w:r>
        <w:rPr>
          <w:rFonts w:ascii="Helvetica" w:eastAsia="Times" w:hAnsi="Helvetica" w:cs="Helvetica"/>
        </w:rPr>
        <w:t> :</w:t>
      </w:r>
      <w:r w:rsidR="00C4621A">
        <w:rPr>
          <w:rFonts w:ascii="Helvetica" w:eastAsia="Times" w:hAnsi="Helvetica" w:cs="Helvetica"/>
        </w:rPr>
        <w:t xml:space="preserve"> co</w:t>
      </w:r>
      <w:r>
        <w:rPr>
          <w:rFonts w:ascii="Helvetica" w:eastAsia="Times" w:hAnsi="Helvetica" w:cs="Helvetica"/>
        </w:rPr>
        <w:t>mité départemental de voile du M</w:t>
      </w:r>
      <w:r w:rsidR="00C4621A">
        <w:rPr>
          <w:rFonts w:ascii="Helvetica" w:eastAsia="Times" w:hAnsi="Helvetica" w:cs="Helvetica"/>
        </w:rPr>
        <w:t>orbihan</w:t>
      </w:r>
    </w:p>
    <w:p w:rsidR="007038F5" w:rsidRDefault="007038F5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</w:p>
    <w:p w:rsidR="00C4621A" w:rsidRDefault="00C4621A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  <w:r>
        <w:rPr>
          <w:rFonts w:ascii="Helvetica" w:eastAsia="Times" w:hAnsi="Helvetica" w:cs="Helvetica"/>
        </w:rPr>
        <w:t>Plusieurs formules sont possibles</w:t>
      </w:r>
      <w:r w:rsidR="003C3219">
        <w:rPr>
          <w:rFonts w:ascii="Helvetica" w:eastAsia="Times" w:hAnsi="Helvetica" w:cs="Helvetica"/>
        </w:rPr>
        <w:t xml:space="preserve"> : </w:t>
      </w:r>
      <w:r w:rsidR="007038F5">
        <w:rPr>
          <w:rFonts w:ascii="Helvetica" w:eastAsia="Times" w:hAnsi="Helvetica" w:cs="Helvetica"/>
        </w:rPr>
        <w:t>Pension complète</w:t>
      </w:r>
      <w:r w:rsidR="007038F5">
        <w:rPr>
          <w:rFonts w:ascii="Helvetica" w:eastAsia="Times" w:hAnsi="Helvetica" w:cs="Helvetica"/>
        </w:rPr>
        <w:t xml:space="preserve">, </w:t>
      </w:r>
      <w:r w:rsidR="007038F5">
        <w:rPr>
          <w:rFonts w:ascii="Helvetica" w:eastAsia="Times" w:hAnsi="Helvetica" w:cs="Helvetica"/>
        </w:rPr>
        <w:t>Demi pension</w:t>
      </w:r>
      <w:r w:rsidR="007038F5">
        <w:rPr>
          <w:rFonts w:ascii="Helvetica" w:eastAsia="Times" w:hAnsi="Helvetica" w:cs="Helvetica"/>
        </w:rPr>
        <w:t>, Externat</w:t>
      </w:r>
    </w:p>
    <w:p w:rsidR="007038F5" w:rsidRDefault="007038F5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752"/>
        <w:gridCol w:w="1752"/>
        <w:gridCol w:w="1752"/>
        <w:gridCol w:w="1753"/>
        <w:gridCol w:w="1524"/>
      </w:tblGrid>
      <w:tr w:rsidR="007038F5" w:rsidTr="007038F5">
        <w:tc>
          <w:tcPr>
            <w:tcW w:w="1947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</w:p>
        </w:tc>
        <w:tc>
          <w:tcPr>
            <w:tcW w:w="1795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STAGE 5 JOURS</w:t>
            </w:r>
          </w:p>
        </w:tc>
        <w:tc>
          <w:tcPr>
            <w:tcW w:w="1795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STAGE 4 JOURS</w:t>
            </w:r>
          </w:p>
        </w:tc>
        <w:tc>
          <w:tcPr>
            <w:tcW w:w="1795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STAGE 3 JOURS</w:t>
            </w:r>
          </w:p>
        </w:tc>
        <w:tc>
          <w:tcPr>
            <w:tcW w:w="1796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STAGE 2 JOURS</w:t>
            </w:r>
          </w:p>
        </w:tc>
        <w:tc>
          <w:tcPr>
            <w:tcW w:w="1554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STAGE 1 JOUR</w:t>
            </w:r>
          </w:p>
        </w:tc>
      </w:tr>
      <w:tr w:rsidR="007038F5" w:rsidTr="007038F5">
        <w:tc>
          <w:tcPr>
            <w:tcW w:w="1947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PENSION COMPLETE</w:t>
            </w:r>
          </w:p>
        </w:tc>
        <w:tc>
          <w:tcPr>
            <w:tcW w:w="1795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187 euros</w:t>
            </w:r>
          </w:p>
        </w:tc>
        <w:tc>
          <w:tcPr>
            <w:tcW w:w="1795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137 euros</w:t>
            </w:r>
          </w:p>
        </w:tc>
        <w:tc>
          <w:tcPr>
            <w:tcW w:w="1795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97 euros</w:t>
            </w:r>
          </w:p>
        </w:tc>
        <w:tc>
          <w:tcPr>
            <w:tcW w:w="1796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57 euros</w:t>
            </w:r>
          </w:p>
        </w:tc>
        <w:tc>
          <w:tcPr>
            <w:tcW w:w="1554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</w:p>
        </w:tc>
      </w:tr>
      <w:tr w:rsidR="007038F5" w:rsidTr="007038F5">
        <w:tc>
          <w:tcPr>
            <w:tcW w:w="1947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DEMI PENSION</w:t>
            </w:r>
          </w:p>
        </w:tc>
        <w:tc>
          <w:tcPr>
            <w:tcW w:w="1795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65 euros</w:t>
            </w:r>
          </w:p>
        </w:tc>
        <w:tc>
          <w:tcPr>
            <w:tcW w:w="1795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53 euros</w:t>
            </w:r>
          </w:p>
        </w:tc>
        <w:tc>
          <w:tcPr>
            <w:tcW w:w="1795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41 euros</w:t>
            </w:r>
          </w:p>
        </w:tc>
        <w:tc>
          <w:tcPr>
            <w:tcW w:w="1796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30 euros</w:t>
            </w:r>
          </w:p>
        </w:tc>
        <w:tc>
          <w:tcPr>
            <w:tcW w:w="1554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18 euros</w:t>
            </w:r>
          </w:p>
        </w:tc>
      </w:tr>
      <w:tr w:rsidR="007038F5" w:rsidTr="007038F5">
        <w:tc>
          <w:tcPr>
            <w:tcW w:w="1947" w:type="dxa"/>
          </w:tcPr>
          <w:p w:rsidR="007038F5" w:rsidRDefault="007038F5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EXTERNAT</w:t>
            </w:r>
          </w:p>
          <w:p w:rsidR="007B0F04" w:rsidRDefault="007B0F04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</w:p>
        </w:tc>
        <w:tc>
          <w:tcPr>
            <w:tcW w:w="1795" w:type="dxa"/>
          </w:tcPr>
          <w:p w:rsidR="007038F5" w:rsidRDefault="007B0F04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11 euros</w:t>
            </w:r>
          </w:p>
        </w:tc>
        <w:tc>
          <w:tcPr>
            <w:tcW w:w="1795" w:type="dxa"/>
          </w:tcPr>
          <w:p w:rsidR="007038F5" w:rsidRDefault="007B0F04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10 euros</w:t>
            </w:r>
          </w:p>
        </w:tc>
        <w:tc>
          <w:tcPr>
            <w:tcW w:w="1795" w:type="dxa"/>
          </w:tcPr>
          <w:p w:rsidR="007038F5" w:rsidRDefault="007B0F04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9 euros</w:t>
            </w:r>
          </w:p>
        </w:tc>
        <w:tc>
          <w:tcPr>
            <w:tcW w:w="1796" w:type="dxa"/>
          </w:tcPr>
          <w:p w:rsidR="007038F5" w:rsidRDefault="007B0F04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8 euros</w:t>
            </w:r>
          </w:p>
        </w:tc>
        <w:tc>
          <w:tcPr>
            <w:tcW w:w="1554" w:type="dxa"/>
          </w:tcPr>
          <w:p w:rsidR="007038F5" w:rsidRDefault="007B0F04" w:rsidP="00C4621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eastAsia="Times" w:hAnsi="Helvetica" w:cs="Helvetica"/>
              </w:rPr>
            </w:pPr>
            <w:r>
              <w:rPr>
                <w:rFonts w:ascii="Helvetica" w:eastAsia="Times" w:hAnsi="Helvetica" w:cs="Helvetica"/>
              </w:rPr>
              <w:t>7 euros</w:t>
            </w:r>
          </w:p>
        </w:tc>
      </w:tr>
    </w:tbl>
    <w:p w:rsidR="007038F5" w:rsidRDefault="007038F5" w:rsidP="00C4621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="Times" w:hAnsi="Helvetica" w:cs="Helvetica"/>
        </w:rPr>
      </w:pPr>
    </w:p>
    <w:p w:rsidR="00C4621A" w:rsidRPr="007B0F04" w:rsidRDefault="002E0502" w:rsidP="007B0F04">
      <w:pPr>
        <w:widowControl w:val="0"/>
        <w:autoSpaceDE w:val="0"/>
        <w:autoSpaceDN w:val="0"/>
        <w:adjustRightInd w:val="0"/>
        <w:spacing w:before="20"/>
        <w:ind w:right="-20"/>
        <w:jc w:val="center"/>
        <w:rPr>
          <w:rFonts w:ascii="Helvetica" w:hAnsi="Helvetica" w:cs="Arial"/>
          <w:b/>
        </w:rPr>
      </w:pPr>
      <w:r w:rsidRPr="007B0F04">
        <w:rPr>
          <w:rFonts w:ascii="Helvetica" w:hAnsi="Helvetica" w:cs="Arial"/>
          <w:b/>
        </w:rPr>
        <w:t>Pour tout renseignement : philippe neiras : 07 87 03 32 29           philippe.neiras@wanadoo.fr</w:t>
      </w:r>
    </w:p>
    <w:sectPr w:rsidR="00C4621A" w:rsidRPr="007B0F04" w:rsidSect="003E3B08">
      <w:headerReference w:type="default" r:id="rId9"/>
      <w:footerReference w:type="default" r:id="rId10"/>
      <w:pgSz w:w="11906" w:h="16838"/>
      <w:pgMar w:top="720" w:right="720" w:bottom="720" w:left="720" w:header="0" w:footer="9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A1" w:rsidRDefault="009466A1">
      <w:r>
        <w:separator/>
      </w:r>
    </w:p>
  </w:endnote>
  <w:endnote w:type="continuationSeparator" w:id="0">
    <w:p w:rsidR="009466A1" w:rsidRDefault="0094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MT Ultra 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3F" w:rsidRPr="00536221" w:rsidRDefault="00510C3F" w:rsidP="00510C3F">
    <w:pPr>
      <w:pStyle w:val="Pieddepage"/>
      <w:tabs>
        <w:tab w:val="clear" w:pos="4536"/>
      </w:tabs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A1" w:rsidRDefault="009466A1">
      <w:r>
        <w:separator/>
      </w:r>
    </w:p>
  </w:footnote>
  <w:footnote w:type="continuationSeparator" w:id="0">
    <w:p w:rsidR="009466A1" w:rsidRDefault="0094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3F" w:rsidRDefault="00510C3F" w:rsidP="00510C3F">
    <w:pPr>
      <w:pStyle w:val="En-tte"/>
      <w:jc w:val="center"/>
    </w:pPr>
  </w:p>
  <w:p w:rsidR="00510C3F" w:rsidRDefault="00510C3F"/>
  <w:p w:rsidR="00510C3F" w:rsidRDefault="00510C3F" w:rsidP="00510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ACF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56096"/>
    <w:multiLevelType w:val="hybridMultilevel"/>
    <w:tmpl w:val="54549118"/>
    <w:lvl w:ilvl="0" w:tplc="560C8C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2BFC"/>
    <w:multiLevelType w:val="singleLevel"/>
    <w:tmpl w:val="FEBC0988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133B78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DA6596"/>
    <w:multiLevelType w:val="multilevel"/>
    <w:tmpl w:val="05FCE93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A5517"/>
    <w:multiLevelType w:val="hybridMultilevel"/>
    <w:tmpl w:val="424CC914"/>
    <w:lvl w:ilvl="0" w:tplc="48A440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468B"/>
    <w:multiLevelType w:val="hybridMultilevel"/>
    <w:tmpl w:val="0082C0F6"/>
    <w:lvl w:ilvl="0" w:tplc="560C8C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45E67"/>
    <w:multiLevelType w:val="hybridMultilevel"/>
    <w:tmpl w:val="49CC88F4"/>
    <w:lvl w:ilvl="0" w:tplc="CF44E8CA">
      <w:start w:val="9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030"/>
        </w:tabs>
        <w:ind w:left="70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750"/>
        </w:tabs>
        <w:ind w:left="77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470"/>
        </w:tabs>
        <w:ind w:left="8470" w:hanging="360"/>
      </w:pPr>
      <w:rPr>
        <w:rFonts w:ascii="Wingdings" w:hAnsi="Wingdings" w:hint="default"/>
      </w:rPr>
    </w:lvl>
  </w:abstractNum>
  <w:abstractNum w:abstractNumId="9" w15:restartNumberingAfterBreak="0">
    <w:nsid w:val="37207CCF"/>
    <w:multiLevelType w:val="hybridMultilevel"/>
    <w:tmpl w:val="F7F8A0C8"/>
    <w:lvl w:ilvl="0" w:tplc="EBCEE0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76755"/>
    <w:multiLevelType w:val="hybridMultilevel"/>
    <w:tmpl w:val="7CDC7706"/>
    <w:lvl w:ilvl="0" w:tplc="16CAB118">
      <w:start w:val="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3D912A51"/>
    <w:multiLevelType w:val="hybridMultilevel"/>
    <w:tmpl w:val="976231B2"/>
    <w:lvl w:ilvl="0" w:tplc="641AB552">
      <w:start w:val="8"/>
      <w:numFmt w:val="decimal"/>
      <w:lvlText w:val="%1."/>
      <w:lvlJc w:val="left"/>
      <w:pPr>
        <w:tabs>
          <w:tab w:val="num" w:pos="821"/>
        </w:tabs>
        <w:ind w:left="821" w:hanging="70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2" w15:restartNumberingAfterBreak="0">
    <w:nsid w:val="4A7405CD"/>
    <w:multiLevelType w:val="hybridMultilevel"/>
    <w:tmpl w:val="2C8444C6"/>
    <w:lvl w:ilvl="0" w:tplc="D4EAAB88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2BE04D6"/>
    <w:multiLevelType w:val="hybridMultilevel"/>
    <w:tmpl w:val="B36CA9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074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3413A"/>
    <w:multiLevelType w:val="multilevel"/>
    <w:tmpl w:val="00E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C333D"/>
    <w:multiLevelType w:val="hybridMultilevel"/>
    <w:tmpl w:val="1584D330"/>
    <w:lvl w:ilvl="0" w:tplc="78C452F6">
      <w:start w:val="5"/>
      <w:numFmt w:val="bullet"/>
      <w:lvlText w:val="-"/>
      <w:lvlJc w:val="left"/>
      <w:pPr>
        <w:ind w:left="1020" w:hanging="360"/>
      </w:pPr>
      <w:rPr>
        <w:rFonts w:ascii="Arial" w:eastAsia="Times New Roman" w:hAnsi="Arial" w:cs="Wingdings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76D018E"/>
    <w:multiLevelType w:val="hybridMultilevel"/>
    <w:tmpl w:val="B36CA9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074B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CC158D"/>
    <w:multiLevelType w:val="hybridMultilevel"/>
    <w:tmpl w:val="0ED8F728"/>
    <w:lvl w:ilvl="0" w:tplc="354E61D0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16"/>
  </w:num>
  <w:num w:numId="7">
    <w:abstractNumId w:val="1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1A"/>
    <w:rsid w:val="00014BD2"/>
    <w:rsid w:val="001548D9"/>
    <w:rsid w:val="00227B04"/>
    <w:rsid w:val="002B39FF"/>
    <w:rsid w:val="002E0502"/>
    <w:rsid w:val="00313CCB"/>
    <w:rsid w:val="003C3219"/>
    <w:rsid w:val="003E3B08"/>
    <w:rsid w:val="00434EE5"/>
    <w:rsid w:val="00510C3F"/>
    <w:rsid w:val="005320EB"/>
    <w:rsid w:val="00545A69"/>
    <w:rsid w:val="006C23E7"/>
    <w:rsid w:val="007038F5"/>
    <w:rsid w:val="00723301"/>
    <w:rsid w:val="007B0F04"/>
    <w:rsid w:val="008D23BE"/>
    <w:rsid w:val="009466A1"/>
    <w:rsid w:val="009B7997"/>
    <w:rsid w:val="00AF78BC"/>
    <w:rsid w:val="00B06B4A"/>
    <w:rsid w:val="00B27724"/>
    <w:rsid w:val="00B3614B"/>
    <w:rsid w:val="00B52616"/>
    <w:rsid w:val="00BB3E41"/>
    <w:rsid w:val="00C4621A"/>
    <w:rsid w:val="00C55BDD"/>
    <w:rsid w:val="00D10AD4"/>
    <w:rsid w:val="00D41E09"/>
    <w:rsid w:val="00D9422C"/>
    <w:rsid w:val="00DD0103"/>
    <w:rsid w:val="00E3551C"/>
    <w:rsid w:val="00ED113B"/>
    <w:rsid w:val="00F07884"/>
    <w:rsid w:val="00FF5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ED273"/>
  <w14:defaultImageDpi w14:val="300"/>
  <w15:docId w15:val="{A7901BFA-E73F-5544-9A4B-903DFB4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D9B"/>
    <w:rPr>
      <w:rFonts w:eastAsia="Times New Roman" w:cs="Verdana"/>
      <w:sz w:val="24"/>
      <w:szCs w:val="24"/>
    </w:rPr>
  </w:style>
  <w:style w:type="paragraph" w:styleId="Titre1">
    <w:name w:val="heading 1"/>
    <w:basedOn w:val="Normal"/>
    <w:next w:val="Normal"/>
    <w:qFormat/>
    <w:rsid w:val="005F3D9B"/>
    <w:pPr>
      <w:keepNext/>
      <w:spacing w:line="220" w:lineRule="exact"/>
      <w:outlineLvl w:val="0"/>
    </w:pPr>
    <w:rPr>
      <w:rFonts w:ascii="Helvetica" w:hAnsi="Helvetica" w:cs="Helvetica"/>
      <w:b/>
      <w:bCs/>
      <w:color w:val="000000"/>
      <w:sz w:val="20"/>
      <w:szCs w:val="20"/>
      <w:u w:val="single"/>
    </w:rPr>
  </w:style>
  <w:style w:type="paragraph" w:styleId="Titre2">
    <w:name w:val="heading 2"/>
    <w:basedOn w:val="Normal"/>
    <w:next w:val="Normal"/>
    <w:qFormat/>
    <w:rsid w:val="005F3D9B"/>
    <w:pPr>
      <w:keepNext/>
      <w:tabs>
        <w:tab w:val="left" w:pos="284"/>
      </w:tabs>
      <w:spacing w:line="220" w:lineRule="exact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5F3D9B"/>
    <w:pPr>
      <w:keepNext/>
      <w:jc w:val="both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5F3D9B"/>
    <w:pPr>
      <w:keepNext/>
      <w:jc w:val="center"/>
      <w:outlineLvl w:val="3"/>
    </w:pPr>
    <w:rPr>
      <w:rFonts w:ascii="Helvetica" w:hAnsi="Helvetica" w:cs="Helvetica"/>
      <w:color w:val="000000"/>
      <w:sz w:val="32"/>
      <w:szCs w:val="32"/>
    </w:rPr>
  </w:style>
  <w:style w:type="paragraph" w:styleId="Titre8">
    <w:name w:val="heading 8"/>
    <w:basedOn w:val="Normal"/>
    <w:next w:val="Normal"/>
    <w:qFormat/>
    <w:rsid w:val="005F3D9B"/>
    <w:pPr>
      <w:keepNext/>
      <w:jc w:val="center"/>
      <w:outlineLvl w:val="7"/>
    </w:pPr>
    <w:rPr>
      <w:rFonts w:ascii="Bodoni MT Ultra Bold" w:hAnsi="Bodoni MT Ultra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3D9B"/>
    <w:rPr>
      <w:color w:val="000000"/>
      <w:sz w:val="20"/>
      <w:szCs w:val="20"/>
    </w:rPr>
  </w:style>
  <w:style w:type="paragraph" w:styleId="En-tte">
    <w:name w:val="header"/>
    <w:basedOn w:val="Normal"/>
    <w:rsid w:val="005F3D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3D9B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F3D9B"/>
    <w:pPr>
      <w:jc w:val="center"/>
    </w:pPr>
    <w:rPr>
      <w:rFonts w:ascii="Helvetica" w:hAnsi="Helvetica" w:cs="Helvetica"/>
      <w:color w:val="000000"/>
      <w:sz w:val="36"/>
      <w:szCs w:val="36"/>
    </w:rPr>
  </w:style>
  <w:style w:type="paragraph" w:styleId="Retraitcorpsdetexte">
    <w:name w:val="Body Text Indent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color w:val="000000"/>
      <w:sz w:val="20"/>
      <w:szCs w:val="20"/>
    </w:rPr>
  </w:style>
  <w:style w:type="paragraph" w:styleId="Retraitcorpsdetexte2">
    <w:name w:val="Body Text Indent 2"/>
    <w:basedOn w:val="Normal"/>
    <w:rsid w:val="005F3D9B"/>
    <w:pPr>
      <w:tabs>
        <w:tab w:val="left" w:pos="284"/>
      </w:tabs>
      <w:ind w:left="284"/>
    </w:pPr>
    <w:rPr>
      <w:rFonts w:ascii="Helvetica" w:hAnsi="Helvetica" w:cs="Helvetica"/>
      <w:sz w:val="20"/>
      <w:szCs w:val="20"/>
    </w:rPr>
  </w:style>
  <w:style w:type="paragraph" w:styleId="Normalcentr">
    <w:name w:val="Block Text"/>
    <w:basedOn w:val="Normal"/>
    <w:rsid w:val="005F3D9B"/>
    <w:pPr>
      <w:spacing w:line="220" w:lineRule="exact"/>
      <w:ind w:left="284" w:right="-284" w:hanging="284"/>
    </w:pPr>
    <w:rPr>
      <w:rFonts w:ascii="Helvetica" w:hAnsi="Helvetica" w:cs="Helvetica"/>
      <w:color w:val="000000"/>
      <w:sz w:val="20"/>
      <w:szCs w:val="20"/>
    </w:rPr>
  </w:style>
  <w:style w:type="paragraph" w:styleId="Corpsdetexte2">
    <w:name w:val="Body Text 2"/>
    <w:basedOn w:val="Normal"/>
    <w:rsid w:val="005F3D9B"/>
    <w:pPr>
      <w:tabs>
        <w:tab w:val="left" w:pos="284"/>
      </w:tabs>
      <w:spacing w:line="220" w:lineRule="exact"/>
    </w:pPr>
    <w:rPr>
      <w:rFonts w:ascii="Helvetica" w:hAnsi="Helvetica"/>
      <w:sz w:val="20"/>
    </w:rPr>
  </w:style>
  <w:style w:type="paragraph" w:styleId="Corpsdetexte3">
    <w:name w:val="Body Text 3"/>
    <w:basedOn w:val="Normal"/>
    <w:rsid w:val="005F3D9B"/>
    <w:pPr>
      <w:spacing w:line="220" w:lineRule="exact"/>
      <w:jc w:val="both"/>
    </w:pPr>
    <w:rPr>
      <w:rFonts w:ascii="Helvetica" w:hAnsi="Helvetica"/>
      <w:color w:val="000000"/>
      <w:sz w:val="20"/>
    </w:rPr>
  </w:style>
  <w:style w:type="character" w:styleId="Lienhypertexte">
    <w:name w:val="Hyperlink"/>
    <w:rsid w:val="005F3D9B"/>
    <w:rPr>
      <w:color w:val="0000FF"/>
      <w:u w:val="single"/>
    </w:rPr>
  </w:style>
  <w:style w:type="character" w:customStyle="1" w:styleId="Corpsdetexte2Car">
    <w:name w:val="Corps de texte 2 Car"/>
    <w:rsid w:val="005F3D9B"/>
    <w:rPr>
      <w:rFonts w:ascii="Helvetica" w:hAnsi="Helvetica" w:cs="Verdana"/>
      <w:szCs w:val="24"/>
      <w:lang w:val="fr-FR" w:eastAsia="fr-FR" w:bidi="ar-SA"/>
    </w:rPr>
  </w:style>
  <w:style w:type="paragraph" w:customStyle="1" w:styleId="-PAGE-">
    <w:name w:val="- PAGE -"/>
    <w:rsid w:val="00085E65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A40C7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536221"/>
  </w:style>
  <w:style w:type="table" w:styleId="Grilledutableau">
    <w:name w:val="Table Grid"/>
    <w:basedOn w:val="TableauNormal"/>
    <w:rsid w:val="00EB1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iras/Documents/LIGUE%20BRETAGNE%20/STAGES%20SPORTIFS/preparation_type_stage/InscriptionCoureurStage...du...au..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649-C6F8-7A4B-B816-BAAE8D8B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InscriptionCoureurStage...du...au..201.dotx</Template>
  <TotalTime>73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DU MONDE JUNIOR ISAF</vt:lpstr>
    </vt:vector>
  </TitlesOfParts>
  <Company>FFV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DU MONDE JUNIOR ISAF</dc:title>
  <dc:subject/>
  <dc:creator>Philippe Neiras</dc:creator>
  <cp:keywords/>
  <cp:lastModifiedBy>Philippe Neiras</cp:lastModifiedBy>
  <cp:revision>3</cp:revision>
  <cp:lastPrinted>2008-11-25T08:27:00Z</cp:lastPrinted>
  <dcterms:created xsi:type="dcterms:W3CDTF">2018-08-20T07:58:00Z</dcterms:created>
  <dcterms:modified xsi:type="dcterms:W3CDTF">2018-08-20T10:42:00Z</dcterms:modified>
</cp:coreProperties>
</file>